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8640"/>
      </w:tblGrid>
      <w:tr w:rsidR="00A704CA" w:rsidTr="000B32EC">
        <w:tc>
          <w:tcPr>
            <w:tcW w:w="8630" w:type="dxa"/>
          </w:tcPr>
          <w:sdt>
            <w:sdtPr>
              <w:alias w:val="Enter your name:"/>
              <w:tag w:val="Enter your name:"/>
              <w:id w:val="461394294"/>
              <w:placeholder>
                <w:docPart w:val="6957FAF74D9349259FB6E77C41A48688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A704CA" w:rsidRPr="00C92C71" w:rsidRDefault="00422E8F" w:rsidP="00A704CA">
                <w:pPr>
                  <w:pStyle w:val="Title"/>
                </w:pPr>
                <w:r>
                  <w:t xml:space="preserve">Aaron </w:t>
                </w:r>
                <w:r w:rsidR="005256CD">
                  <w:t xml:space="preserve">James </w:t>
                </w:r>
                <w:r>
                  <w:t>Ghent</w:t>
                </w:r>
              </w:p>
            </w:sdtContent>
          </w:sdt>
          <w:p w:rsidR="00A704CA" w:rsidRPr="00B44C42" w:rsidRDefault="00030A6D" w:rsidP="00A704CA">
            <w:pPr>
              <w:pStyle w:val="ContactInformation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Enter email:"/>
                <w:tag w:val="Enter email:"/>
                <w:id w:val="-347328397"/>
                <w:placeholder>
                  <w:docPart w:val="03E5AF8106C8423C9D8CF4EBC60434E0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5256CD" w:rsidRPr="00B44C42">
                  <w:rPr>
                    <w:sz w:val="18"/>
                    <w:szCs w:val="18"/>
                  </w:rPr>
                  <w:t>a</w:t>
                </w:r>
              </w:sdtContent>
            </w:sdt>
            <w:r w:rsidR="005256CD" w:rsidRPr="00B44C42">
              <w:rPr>
                <w:sz w:val="18"/>
                <w:szCs w:val="18"/>
              </w:rPr>
              <w:t>aronghent1@gmail.com</w:t>
            </w:r>
          </w:p>
          <w:p w:rsidR="005256CD" w:rsidRPr="00A704CA" w:rsidRDefault="005256CD" w:rsidP="00A704CA">
            <w:pPr>
              <w:pStyle w:val="ContactInformation"/>
            </w:pPr>
            <w:r w:rsidRPr="00B44C42">
              <w:rPr>
                <w:sz w:val="18"/>
                <w:szCs w:val="18"/>
              </w:rPr>
              <w:t>585.236.7192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1872"/>
        <w:gridCol w:w="6768"/>
      </w:tblGrid>
      <w:tr w:rsidR="00CA44C2" w:rsidTr="00840DA9">
        <w:sdt>
          <w:sdtPr>
            <w:alias w:val="Objective:"/>
            <w:tag w:val="Objective:"/>
            <w:id w:val="-1889253789"/>
            <w:placeholder>
              <w:docPart w:val="8ADDD13D659B4895AF412F7F6D5E04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CA44C2" w:rsidRDefault="00CA44C2" w:rsidP="00840DA9">
                <w:pPr>
                  <w:pStyle w:val="Heading1"/>
                </w:pPr>
                <w:r w:rsidRPr="005F7B40">
                  <w:rPr>
                    <w:rStyle w:val="Heading1Char"/>
                    <w:rFonts w:eastAsiaTheme="minorEastAsia"/>
                    <w:b/>
                  </w:rPr>
                  <w:t>Objective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:rsidR="00CA44C2" w:rsidRDefault="005256CD" w:rsidP="00CA44C2">
            <w:r>
              <w:rPr>
                <w:rFonts w:asciiTheme="majorHAnsi" w:hAnsiTheme="majorHAnsi"/>
              </w:rPr>
              <w:t xml:space="preserve">To excel in the classroom and on the field as a college student-athlete </w:t>
            </w:r>
            <w:r w:rsidR="007146E9">
              <w:rPr>
                <w:rFonts w:asciiTheme="majorHAnsi" w:hAnsiTheme="majorHAnsi"/>
              </w:rPr>
              <w:t>while making</w:t>
            </w:r>
            <w:r>
              <w:rPr>
                <w:rFonts w:asciiTheme="majorHAnsi" w:hAnsiTheme="majorHAnsi"/>
              </w:rPr>
              <w:t xml:space="preserve"> a positive impact on the community in which I live. </w:t>
            </w:r>
          </w:p>
        </w:tc>
      </w:tr>
      <w:tr w:rsidR="005256CD" w:rsidTr="00840DA9">
        <w:sdt>
          <w:sdtPr>
            <w:alias w:val="Education:"/>
            <w:tag w:val="Education:"/>
            <w:id w:val="-1798066123"/>
            <w:placeholder>
              <w:docPart w:val="A2088BFAB85641F1B6BFACE5FAE18B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5256CD" w:rsidRDefault="005256CD" w:rsidP="005256CD">
                <w:pPr>
                  <w:pStyle w:val="Heading1"/>
                </w:pPr>
                <w:r>
                  <w:t>Education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:rsidR="005256CD" w:rsidRDefault="005256CD" w:rsidP="005256CD">
            <w:pPr>
              <w:pStyle w:val="Heading1"/>
              <w:rPr>
                <w:rFonts w:eastAsiaTheme="minorEastAsia"/>
              </w:rPr>
            </w:pPr>
            <w:r>
              <w:t>Regents Diploma – Class of 2018</w:t>
            </w:r>
          </w:p>
          <w:p w:rsidR="005256CD" w:rsidRDefault="005256CD" w:rsidP="005256CD">
            <w:r>
              <w:t>Avon Central School, Avon, New York</w:t>
            </w:r>
          </w:p>
          <w:p w:rsidR="005256CD" w:rsidRDefault="005256CD" w:rsidP="005256CD">
            <w:r>
              <w:t>2.8 GPA / 1030 SAT</w:t>
            </w:r>
          </w:p>
          <w:p w:rsidR="005256CD" w:rsidRDefault="005256CD" w:rsidP="005256CD">
            <w:r>
              <w:t>Transcript available upon request</w:t>
            </w:r>
          </w:p>
        </w:tc>
      </w:tr>
      <w:tr w:rsidR="00F8731E" w:rsidTr="00840DA9">
        <w:tc>
          <w:tcPr>
            <w:tcW w:w="1872" w:type="dxa"/>
          </w:tcPr>
          <w:p w:rsidR="00F8731E" w:rsidRDefault="00BD428A" w:rsidP="00840DA9">
            <w:pPr>
              <w:pStyle w:val="Heading1"/>
            </w:pPr>
            <w:r>
              <w:t xml:space="preserve">Football </w:t>
            </w:r>
            <w:r w:rsidR="00CA2F8E">
              <w:t>Profile</w:t>
            </w:r>
          </w:p>
        </w:tc>
        <w:tc>
          <w:tcPr>
            <w:tcW w:w="6768" w:type="dxa"/>
            <w:tcMar>
              <w:top w:w="144" w:type="dxa"/>
            </w:tcMar>
          </w:tcPr>
          <w:p w:rsidR="00F8731E" w:rsidRDefault="00BD428A" w:rsidP="00840DA9">
            <w:pPr>
              <w:pStyle w:val="Heading1"/>
              <w:rPr>
                <w:rFonts w:eastAsiaTheme="minorEastAsia"/>
              </w:rPr>
            </w:pPr>
            <w:r>
              <w:t>2017 Season (9 games)</w:t>
            </w:r>
          </w:p>
          <w:p w:rsidR="00F8731E" w:rsidRDefault="00BD428A" w:rsidP="00BD428A">
            <w:r>
              <w:t>44 receptions, 830 yards, 8 TD</w:t>
            </w:r>
          </w:p>
          <w:p w:rsidR="00BD428A" w:rsidRDefault="00BD428A" w:rsidP="00BD428A">
            <w:r>
              <w:t xml:space="preserve">Highlight video: </w:t>
            </w:r>
            <w:hyperlink r:id="rId8" w:history="1">
              <w:r w:rsidRPr="0055339A">
                <w:rPr>
                  <w:rStyle w:val="Hyperlink"/>
                </w:rPr>
                <w:t>http://www.hudl.com/v/27v7Df</w:t>
              </w:r>
            </w:hyperlink>
            <w:r>
              <w:t xml:space="preserve"> </w:t>
            </w:r>
          </w:p>
          <w:p w:rsidR="00CA2F8E" w:rsidRDefault="00CA2F8E" w:rsidP="00CA2F8E">
            <w:pPr>
              <w:pStyle w:val="ListParagraph"/>
              <w:numPr>
                <w:ilvl w:val="0"/>
                <w:numId w:val="12"/>
              </w:numPr>
            </w:pPr>
            <w:r w:rsidRPr="00CA2F8E">
              <w:rPr>
                <w:b/>
              </w:rPr>
              <w:t>Top ten in New York State</w:t>
            </w:r>
            <w:r>
              <w:t xml:space="preserve"> in 2017 receiving yards (once stats for October 26th game are added to MaxPreps): </w:t>
            </w:r>
            <w:hyperlink r:id="rId9" w:history="1">
              <w:r w:rsidRPr="0055339A">
                <w:rPr>
                  <w:rStyle w:val="Hyperlink"/>
                </w:rPr>
                <w:t>http://www.maxpreps.com/leaders/football/offense,receiving/new+york/stat-leaders.htm</w:t>
              </w:r>
            </w:hyperlink>
          </w:p>
          <w:p w:rsidR="00CA2F8E" w:rsidRDefault="00CA2F8E" w:rsidP="00CA2F8E">
            <w:pPr>
              <w:pStyle w:val="ListParagraph"/>
              <w:numPr>
                <w:ilvl w:val="0"/>
                <w:numId w:val="12"/>
              </w:numPr>
            </w:pPr>
            <w:r w:rsidRPr="00CA2F8E">
              <w:rPr>
                <w:b/>
              </w:rPr>
              <w:t>#2 in Section V</w:t>
            </w:r>
            <w:r>
              <w:t xml:space="preserve"> (Rochester, NY area) in 2017 receiving yards according to MaxPreps: </w:t>
            </w:r>
            <w:hyperlink r:id="rId10" w:history="1">
              <w:r w:rsidRPr="0055339A">
                <w:rPr>
                  <w:rStyle w:val="Hyperlink"/>
                </w:rPr>
                <w:t>http://www.maxpreps.com/leaders/football/offense,receiving/new+york/section++5/stat-leaders.htm?classyear=all&amp;position=all</w:t>
              </w:r>
            </w:hyperlink>
            <w:r>
              <w:t xml:space="preserve">   </w:t>
            </w:r>
          </w:p>
          <w:p w:rsidR="00CA2F8E" w:rsidRDefault="00CA2F8E" w:rsidP="00CA2F8E">
            <w:pPr>
              <w:pStyle w:val="ListParagraph"/>
              <w:numPr>
                <w:ilvl w:val="0"/>
                <w:numId w:val="12"/>
              </w:numPr>
            </w:pPr>
            <w:r w:rsidRPr="00CA2F8E">
              <w:rPr>
                <w:b/>
              </w:rPr>
              <w:t>Most Valuable Player</w:t>
            </w:r>
            <w:r>
              <w:t xml:space="preserve"> of the Connors &amp; Ferris Bowl October 26, 2017</w:t>
            </w:r>
          </w:p>
          <w:p w:rsidR="00CA2F8E" w:rsidRDefault="00CA2F8E" w:rsidP="00CA2F8E">
            <w:pPr>
              <w:pStyle w:val="ListParagraph"/>
              <w:numPr>
                <w:ilvl w:val="0"/>
                <w:numId w:val="12"/>
              </w:numPr>
            </w:pPr>
            <w:r>
              <w:t xml:space="preserve">Selected to 4th Annual </w:t>
            </w:r>
            <w:bookmarkStart w:id="0" w:name="_GoBack"/>
            <w:r w:rsidRPr="00053B87">
              <w:rPr>
                <w:b/>
              </w:rPr>
              <w:t>Diamond High School All American Game</w:t>
            </w:r>
            <w:r>
              <w:t xml:space="preserve"> </w:t>
            </w:r>
            <w:bookmarkEnd w:id="0"/>
            <w:r>
              <w:t>in Virginia Beach December 31, 2017</w:t>
            </w:r>
          </w:p>
          <w:p w:rsidR="00CA2F8E" w:rsidRDefault="00E75827" w:rsidP="00CA2F8E">
            <w:pPr>
              <w:pStyle w:val="ListParagraph"/>
              <w:numPr>
                <w:ilvl w:val="0"/>
                <w:numId w:val="12"/>
              </w:numPr>
            </w:pPr>
            <w:r w:rsidRPr="00CA2F8E">
              <w:rPr>
                <w:b/>
              </w:rPr>
              <w:t>Team Captain</w:t>
            </w:r>
            <w:r>
              <w:t xml:space="preserve"> of </w:t>
            </w:r>
            <w:r w:rsidR="00CA2F8E">
              <w:t xml:space="preserve">2017 Avon </w:t>
            </w:r>
            <w:r>
              <w:t>v</w:t>
            </w:r>
            <w:r w:rsidR="00CA2F8E">
              <w:t xml:space="preserve">arsity </w:t>
            </w:r>
            <w:r>
              <w:t>f</w:t>
            </w:r>
            <w:r w:rsidR="00CA2F8E">
              <w:t xml:space="preserve">ootball </w:t>
            </w:r>
          </w:p>
          <w:p w:rsidR="00CA2F8E" w:rsidRDefault="00E75827" w:rsidP="00CA2F8E">
            <w:pPr>
              <w:pStyle w:val="ListParagraph"/>
              <w:numPr>
                <w:ilvl w:val="0"/>
                <w:numId w:val="12"/>
              </w:numPr>
            </w:pPr>
            <w:r w:rsidRPr="00E75827">
              <w:t>Three-year varsity starter</w:t>
            </w:r>
            <w:r>
              <w:t xml:space="preserve"> on both sides of the ball (</w:t>
            </w:r>
            <w:r w:rsidR="00CA2F8E">
              <w:t>WR and DE/LB</w:t>
            </w:r>
            <w:r>
              <w:t xml:space="preserve">) in </w:t>
            </w:r>
            <w:r w:rsidR="00CA2F8E">
              <w:t xml:space="preserve">grades 10, 11 and </w:t>
            </w:r>
            <w:r>
              <w:t>12</w:t>
            </w:r>
            <w:r w:rsidR="00CA2F8E">
              <w:t xml:space="preserve">  </w:t>
            </w:r>
          </w:p>
          <w:p w:rsidR="00CA2F8E" w:rsidRDefault="00CA2F8E" w:rsidP="00CA2F8E">
            <w:pPr>
              <w:pStyle w:val="ListParagraph"/>
              <w:numPr>
                <w:ilvl w:val="0"/>
                <w:numId w:val="12"/>
              </w:numPr>
            </w:pPr>
            <w:r>
              <w:t xml:space="preserve">2017 </w:t>
            </w:r>
            <w:r w:rsidRPr="00B44C42">
              <w:rPr>
                <w:b/>
              </w:rPr>
              <w:t>Outstanding Junior Athlete of the Year</w:t>
            </w:r>
            <w:r>
              <w:t>, Avon Central School</w:t>
            </w:r>
          </w:p>
          <w:p w:rsidR="00CA2F8E" w:rsidRDefault="009B7873" w:rsidP="009B7873">
            <w:pPr>
              <w:pStyle w:val="ListParagraph"/>
              <w:numPr>
                <w:ilvl w:val="0"/>
                <w:numId w:val="12"/>
              </w:numPr>
            </w:pPr>
            <w:r w:rsidRPr="009B7873">
              <w:t xml:space="preserve">2017 </w:t>
            </w:r>
            <w:r w:rsidRPr="00B44C42">
              <w:rPr>
                <w:b/>
              </w:rPr>
              <w:t>Livingston County All Star</w:t>
            </w:r>
            <w:r w:rsidRPr="009B7873">
              <w:t xml:space="preserve"> in Baseball and Basketball</w:t>
            </w:r>
          </w:p>
        </w:tc>
      </w:tr>
    </w:tbl>
    <w:p w:rsidR="002A1E99" w:rsidRDefault="002A1E99">
      <w:r>
        <w:rPr>
          <w:b/>
        </w:rPr>
        <w:br w:type="page"/>
      </w:r>
    </w:p>
    <w:tbl>
      <w:tblPr>
        <w:tblW w:w="5000" w:type="pct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1872"/>
        <w:gridCol w:w="6768"/>
      </w:tblGrid>
      <w:tr w:rsidR="00F8731E" w:rsidTr="00840DA9">
        <w:tc>
          <w:tcPr>
            <w:tcW w:w="1872" w:type="dxa"/>
          </w:tcPr>
          <w:p w:rsidR="00F8731E" w:rsidRDefault="00CF521A" w:rsidP="00840DA9">
            <w:pPr>
              <w:pStyle w:val="Heading1"/>
            </w:pPr>
            <w:r>
              <w:lastRenderedPageBreak/>
              <w:t>Leadership</w:t>
            </w:r>
          </w:p>
        </w:tc>
        <w:tc>
          <w:tcPr>
            <w:tcW w:w="6768" w:type="dxa"/>
            <w:tcMar>
              <w:top w:w="144" w:type="dxa"/>
            </w:tcMar>
          </w:tcPr>
          <w:p w:rsidR="00CF521A" w:rsidRPr="00CF521A" w:rsidRDefault="00CF521A" w:rsidP="00CF521A">
            <w:pPr>
              <w:rPr>
                <w:b/>
              </w:rPr>
            </w:pPr>
            <w:r w:rsidRPr="00CF521A">
              <w:rPr>
                <w:b/>
              </w:rPr>
              <w:t>Peer Mentoring Program</w:t>
            </w:r>
          </w:p>
          <w:p w:rsidR="00CF521A" w:rsidRDefault="00E75827" w:rsidP="00CF521A">
            <w:r>
              <w:t>Served as m</w:t>
            </w:r>
            <w:r w:rsidR="00CF521A">
              <w:t xml:space="preserve">entor </w:t>
            </w:r>
            <w:r>
              <w:t xml:space="preserve">for </w:t>
            </w:r>
            <w:r w:rsidR="00CF521A">
              <w:t xml:space="preserve">Avon </w:t>
            </w:r>
            <w:r>
              <w:t xml:space="preserve">Central </w:t>
            </w:r>
            <w:r w:rsidR="00CF521A">
              <w:t xml:space="preserve">School’s Peer Mentoring </w:t>
            </w:r>
            <w:r>
              <w:t>P</w:t>
            </w:r>
            <w:r w:rsidR="00CF521A">
              <w:t>rogram</w:t>
            </w:r>
            <w:r>
              <w:t>,</w:t>
            </w:r>
            <w:r w:rsidR="00CF521A">
              <w:t xml:space="preserve"> </w:t>
            </w:r>
            <w:r>
              <w:t xml:space="preserve">which </w:t>
            </w:r>
            <w:r w:rsidR="00CF521A">
              <w:t xml:space="preserve">helps elementary students transition to middle school. </w:t>
            </w:r>
            <w:r>
              <w:t xml:space="preserve">Mentors </w:t>
            </w:r>
            <w:r w:rsidR="00CF521A">
              <w:t xml:space="preserve">work </w:t>
            </w:r>
            <w:r>
              <w:t xml:space="preserve">with younger students </w:t>
            </w:r>
            <w:r w:rsidR="00CF521A">
              <w:t>on building positive relationships and effective communication strategies. High school teachers nominate mentors based on leadership qualities.</w:t>
            </w:r>
          </w:p>
          <w:p w:rsidR="00CF521A" w:rsidRDefault="00CF521A" w:rsidP="005E594D">
            <w:pPr>
              <w:pStyle w:val="ListParagraph"/>
              <w:numPr>
                <w:ilvl w:val="0"/>
                <w:numId w:val="12"/>
              </w:numPr>
            </w:pPr>
            <w:r>
              <w:t>Volunteered more than 40 hours for after school program from 2014-2016</w:t>
            </w:r>
            <w:r w:rsidR="0054132D">
              <w:t>.</w:t>
            </w:r>
            <w:r>
              <w:t xml:space="preserve"> </w:t>
            </w:r>
          </w:p>
          <w:p w:rsidR="00F8731E" w:rsidRDefault="00CF521A" w:rsidP="005E594D">
            <w:pPr>
              <w:pStyle w:val="ListParagraph"/>
              <w:numPr>
                <w:ilvl w:val="0"/>
                <w:numId w:val="12"/>
              </w:numPr>
            </w:pPr>
            <w:r>
              <w:t xml:space="preserve">Activities also included reading </w:t>
            </w:r>
            <w:r w:rsidR="00C92CA3">
              <w:t xml:space="preserve">with </w:t>
            </w:r>
            <w:r>
              <w:t>students, leading arts/crafts and recreational/athletic activities, and being a positive role model and friend</w:t>
            </w:r>
            <w:r w:rsidR="00C92CA3">
              <w:t xml:space="preserve"> as part of the “Buddies Program</w:t>
            </w:r>
            <w:r w:rsidR="002A1E99">
              <w:t>.</w:t>
            </w:r>
            <w:r w:rsidR="00C92CA3">
              <w:t>”</w:t>
            </w:r>
          </w:p>
          <w:p w:rsidR="005E594D" w:rsidRDefault="005E594D" w:rsidP="005E594D">
            <w:pPr>
              <w:rPr>
                <w:b/>
              </w:rPr>
            </w:pPr>
          </w:p>
          <w:p w:rsidR="005E594D" w:rsidRDefault="005E594D" w:rsidP="005E594D">
            <w:pPr>
              <w:rPr>
                <w:b/>
              </w:rPr>
            </w:pPr>
            <w:r w:rsidRPr="005E594D">
              <w:rPr>
                <w:b/>
              </w:rPr>
              <w:t>Volunteer Coach for Nu</w:t>
            </w:r>
            <w:r>
              <w:rPr>
                <w:b/>
              </w:rPr>
              <w:t xml:space="preserve">merous Avon Youth Sports Camps </w:t>
            </w:r>
            <w:r w:rsidRPr="005E594D">
              <w:t>Primarily baseball and basketball</w:t>
            </w:r>
            <w:r>
              <w:t xml:space="preserve"> camps from </w:t>
            </w:r>
            <w:r w:rsidRPr="005E594D">
              <w:t>2014 – 2016</w:t>
            </w:r>
            <w:r w:rsidR="002A1E99">
              <w:t>.</w:t>
            </w:r>
          </w:p>
          <w:p w:rsidR="005E594D" w:rsidRDefault="005E594D" w:rsidP="005E594D">
            <w:pPr>
              <w:rPr>
                <w:b/>
              </w:rPr>
            </w:pPr>
          </w:p>
          <w:p w:rsidR="005E594D" w:rsidRDefault="005E594D" w:rsidP="005E594D">
            <w:pPr>
              <w:rPr>
                <w:b/>
              </w:rPr>
            </w:pPr>
            <w:r w:rsidRPr="005E594D">
              <w:rPr>
                <w:b/>
              </w:rPr>
              <w:t>Volunteer Scout for Pro Football Hall of Fame Academy’s National Youth Football Championship (2017)</w:t>
            </w:r>
          </w:p>
          <w:p w:rsidR="002A1E99" w:rsidRPr="002A1E99" w:rsidRDefault="002A1E99" w:rsidP="002A1E99">
            <w:r w:rsidRPr="002A1E99">
              <w:t>Volunteer assignment assisting the Rochester</w:t>
            </w:r>
            <w:r w:rsidR="00896825">
              <w:t xml:space="preserve">, NY </w:t>
            </w:r>
            <w:r w:rsidRPr="002A1E99">
              <w:t>Scouting Director with evaluating youth football teams to compete in the national championship</w:t>
            </w:r>
            <w:r>
              <w:t xml:space="preserve"> </w:t>
            </w:r>
            <w:r w:rsidRPr="002A1E99">
              <w:t>(20-30-hour commitment)</w:t>
            </w:r>
            <w:r>
              <w:t>.</w:t>
            </w:r>
          </w:p>
          <w:p w:rsidR="002A1E99" w:rsidRPr="002A1E99" w:rsidRDefault="002A1E99" w:rsidP="002A1E99">
            <w:r w:rsidRPr="002A1E99">
              <w:t xml:space="preserve">As a June 2017 participant in the four-day Pro Football Hall of Fame Academy in Canton, Ohio, my current role as a volunteer is to talk to local coaches and players about the tremendous learning experience I had at the Hall of Fame </w:t>
            </w:r>
            <w:r w:rsidR="00896825">
              <w:t>camp last June</w:t>
            </w:r>
            <w:r w:rsidRPr="002A1E99">
              <w:t xml:space="preserve">. </w:t>
            </w:r>
          </w:p>
          <w:p w:rsidR="002A1E99" w:rsidRPr="002A1E99" w:rsidRDefault="002A1E99" w:rsidP="002A1E99">
            <w:r w:rsidRPr="002A1E99">
              <w:t xml:space="preserve">Character development and leadership training is a huge part of the program. </w:t>
            </w:r>
            <w:r>
              <w:t xml:space="preserve">The </w:t>
            </w:r>
            <w:r w:rsidRPr="002A1E99">
              <w:t xml:space="preserve">Hall of Fame Academy instills </w:t>
            </w:r>
            <w:r>
              <w:t xml:space="preserve">the following values </w:t>
            </w:r>
            <w:r w:rsidRPr="002A1E99">
              <w:t xml:space="preserve">in all players: </w:t>
            </w:r>
          </w:p>
          <w:p w:rsidR="002A1E99" w:rsidRPr="002A1E99" w:rsidRDefault="002A1E99" w:rsidP="002A1E99">
            <w:pPr>
              <w:pStyle w:val="ListParagraph"/>
              <w:numPr>
                <w:ilvl w:val="0"/>
                <w:numId w:val="12"/>
              </w:numPr>
            </w:pPr>
            <w:r w:rsidRPr="002A1E99">
              <w:t>Commitment</w:t>
            </w:r>
            <w:r>
              <w:t xml:space="preserve">, </w:t>
            </w:r>
            <w:r w:rsidRPr="002A1E99">
              <w:t>Integrity</w:t>
            </w:r>
            <w:r>
              <w:t xml:space="preserve">, </w:t>
            </w:r>
            <w:r w:rsidRPr="002A1E99">
              <w:t>Courage</w:t>
            </w:r>
            <w:r>
              <w:t xml:space="preserve">, </w:t>
            </w:r>
            <w:r w:rsidRPr="002A1E99">
              <w:t>Respect</w:t>
            </w:r>
            <w:r>
              <w:t xml:space="preserve">, </w:t>
            </w:r>
            <w:r w:rsidRPr="002A1E99">
              <w:t>Excellence</w:t>
            </w:r>
          </w:p>
          <w:p w:rsidR="005E594D" w:rsidRDefault="005E594D" w:rsidP="005E594D"/>
        </w:tc>
      </w:tr>
      <w:tr w:rsidR="009B7873" w:rsidTr="00840DA9">
        <w:tc>
          <w:tcPr>
            <w:tcW w:w="1872" w:type="dxa"/>
          </w:tcPr>
          <w:p w:rsidR="009B7873" w:rsidRDefault="009B7873" w:rsidP="009B7873">
            <w:pPr>
              <w:pStyle w:val="Heading1"/>
            </w:pPr>
            <w:r>
              <w:t>References</w:t>
            </w:r>
          </w:p>
        </w:tc>
        <w:tc>
          <w:tcPr>
            <w:tcW w:w="6768" w:type="dxa"/>
            <w:tcMar>
              <w:top w:w="144" w:type="dxa"/>
            </w:tcMar>
          </w:tcPr>
          <w:p w:rsidR="009B7873" w:rsidRDefault="00B44C42" w:rsidP="009B7873">
            <w:pPr>
              <w:pStyle w:val="Heading1"/>
              <w:rPr>
                <w:rFonts w:eastAsiaTheme="minorEastAsia"/>
              </w:rPr>
            </w:pPr>
            <w:r>
              <w:t>Andy Englert</w:t>
            </w:r>
            <w:r w:rsidR="009B7873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>Head Football Coach, Avon Central School</w:t>
            </w:r>
          </w:p>
          <w:p w:rsidR="00B44C42" w:rsidRDefault="00030A6D" w:rsidP="009B7873">
            <w:hyperlink r:id="rId11" w:history="1">
              <w:r w:rsidR="00B44C42" w:rsidRPr="0055339A">
                <w:rPr>
                  <w:rStyle w:val="Hyperlink"/>
                </w:rPr>
                <w:t>aenglert@avoncsd.org</w:t>
              </w:r>
            </w:hyperlink>
          </w:p>
          <w:p w:rsidR="009B7873" w:rsidRDefault="00B44C42" w:rsidP="0054132D">
            <w:r>
              <w:t>585.226-2455 (office) 585.261.3419 (mobile)</w:t>
            </w:r>
          </w:p>
        </w:tc>
      </w:tr>
    </w:tbl>
    <w:p w:rsidR="003D37C1" w:rsidRDefault="003D37C1" w:rsidP="0054132D"/>
    <w:sectPr w:rsidR="003D37C1">
      <w:footerReference w:type="default" r:id="rId12"/>
      <w:pgSz w:w="12240" w:h="15840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6D" w:rsidRDefault="00030A6D">
      <w:pPr>
        <w:spacing w:after="0" w:line="240" w:lineRule="auto"/>
      </w:pPr>
      <w:r>
        <w:separator/>
      </w:r>
    </w:p>
  </w:endnote>
  <w:endnote w:type="continuationSeparator" w:id="0">
    <w:p w:rsidR="00030A6D" w:rsidRDefault="0003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Footer contact information table"/>
    </w:tblPr>
    <w:tblGrid>
      <w:gridCol w:w="1613"/>
      <w:gridCol w:w="7027"/>
    </w:tblGrid>
    <w:tr w:rsidR="00A86F61" w:rsidTr="000B32EC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A86F61" w:rsidRDefault="006724A7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053B87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alias w:val="Your name:"/>
            <w:tag w:val="Your name:"/>
            <w:id w:val="1304897497"/>
            <w:placeholder>
              <w:docPart w:val="BCE07C9EC8544FD1B9176927FF59C153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:rsidR="00C92C71" w:rsidRPr="00C92C71" w:rsidRDefault="005256CD" w:rsidP="00C92C71">
              <w:pPr>
                <w:pStyle w:val="Footer"/>
              </w:pPr>
              <w:r>
                <w:t>Aaron James Ghent</w:t>
              </w:r>
            </w:p>
          </w:sdtContent>
        </w:sdt>
        <w:p w:rsidR="00A86F61" w:rsidRDefault="00030A6D">
          <w:pPr>
            <w:pStyle w:val="Footer"/>
          </w:pPr>
          <w:sdt>
            <w:sdtPr>
              <w:alias w:val="Street address, city, st zip code:"/>
              <w:tag w:val="Street address, city, st zip code:"/>
              <w:id w:val="1530058015"/>
              <w:placeholder>
                <w:docPart w:val="6957FAF74D9349259FB6E77C41A48688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2A1E99">
                <w:t>Class of 2018</w:t>
              </w:r>
            </w:sdtContent>
          </w:sdt>
        </w:p>
      </w:tc>
    </w:tr>
  </w:tbl>
  <w:p w:rsidR="00A86F61" w:rsidRDefault="00A86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6D" w:rsidRDefault="00030A6D">
      <w:pPr>
        <w:spacing w:after="0" w:line="240" w:lineRule="auto"/>
      </w:pPr>
      <w:r>
        <w:separator/>
      </w:r>
    </w:p>
  </w:footnote>
  <w:footnote w:type="continuationSeparator" w:id="0">
    <w:p w:rsidR="00030A6D" w:rsidRDefault="0003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E257DB"/>
    <w:multiLevelType w:val="hybridMultilevel"/>
    <w:tmpl w:val="4F90983C"/>
    <w:lvl w:ilvl="0" w:tplc="C2027B2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7F182069"/>
    <w:multiLevelType w:val="hybridMultilevel"/>
    <w:tmpl w:val="56E03470"/>
    <w:lvl w:ilvl="0" w:tplc="C2027B2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8F"/>
    <w:rsid w:val="00014CE3"/>
    <w:rsid w:val="00030A6D"/>
    <w:rsid w:val="00053B87"/>
    <w:rsid w:val="000B32EC"/>
    <w:rsid w:val="000E000D"/>
    <w:rsid w:val="001905AF"/>
    <w:rsid w:val="001C5D03"/>
    <w:rsid w:val="002A1E99"/>
    <w:rsid w:val="002F798F"/>
    <w:rsid w:val="00331C78"/>
    <w:rsid w:val="00341A2E"/>
    <w:rsid w:val="003D37C1"/>
    <w:rsid w:val="00422E8F"/>
    <w:rsid w:val="004B37C5"/>
    <w:rsid w:val="005203B5"/>
    <w:rsid w:val="005256CD"/>
    <w:rsid w:val="0054132D"/>
    <w:rsid w:val="005D21FB"/>
    <w:rsid w:val="005E594D"/>
    <w:rsid w:val="005F7B40"/>
    <w:rsid w:val="006724A7"/>
    <w:rsid w:val="00675AA5"/>
    <w:rsid w:val="006B2AB4"/>
    <w:rsid w:val="007146E9"/>
    <w:rsid w:val="00784B25"/>
    <w:rsid w:val="008333FC"/>
    <w:rsid w:val="00841341"/>
    <w:rsid w:val="008466F0"/>
    <w:rsid w:val="008569E5"/>
    <w:rsid w:val="00896825"/>
    <w:rsid w:val="00963E0F"/>
    <w:rsid w:val="0096638F"/>
    <w:rsid w:val="009916BD"/>
    <w:rsid w:val="009B1B1B"/>
    <w:rsid w:val="009B20C1"/>
    <w:rsid w:val="009B7873"/>
    <w:rsid w:val="009F6D0B"/>
    <w:rsid w:val="00A449BF"/>
    <w:rsid w:val="00A7034D"/>
    <w:rsid w:val="00A704CA"/>
    <w:rsid w:val="00A86F61"/>
    <w:rsid w:val="00AD0CCD"/>
    <w:rsid w:val="00B44C42"/>
    <w:rsid w:val="00B67BCB"/>
    <w:rsid w:val="00BB1ED9"/>
    <w:rsid w:val="00BD428A"/>
    <w:rsid w:val="00C92C71"/>
    <w:rsid w:val="00C92CA3"/>
    <w:rsid w:val="00CA2F8E"/>
    <w:rsid w:val="00CA44C2"/>
    <w:rsid w:val="00CF521A"/>
    <w:rsid w:val="00D140F4"/>
    <w:rsid w:val="00DC00B3"/>
    <w:rsid w:val="00E21D64"/>
    <w:rsid w:val="00E33851"/>
    <w:rsid w:val="00E75827"/>
    <w:rsid w:val="00E80179"/>
    <w:rsid w:val="00EB0A7E"/>
    <w:rsid w:val="00F3010C"/>
    <w:rsid w:val="00F31BF6"/>
    <w:rsid w:val="00F8731E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478992-8394-4044-BFEF-D494F45F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32EC"/>
  </w:style>
  <w:style w:type="paragraph" w:styleId="Heading1">
    <w:name w:val="heading 1"/>
    <w:basedOn w:val="Normal"/>
    <w:link w:val="Heading1Char"/>
    <w:uiPriority w:val="9"/>
    <w:qFormat/>
    <w:rsid w:val="000B32EC"/>
    <w:pPr>
      <w:contextualSpacing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3010C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9E5"/>
    <w:rPr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10C"/>
    <w:rPr>
      <w:rFonts w:asciiTheme="majorHAnsi" w:eastAsiaTheme="majorEastAsia" w:hAnsiTheme="majorHAnsi" w:cstheme="majorBidi"/>
      <w:b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B32EC"/>
    <w:rPr>
      <w:rFonts w:asciiTheme="majorHAnsi" w:eastAsia="Times New Roman" w:hAnsiTheme="majorHAnsi" w:cs="Times New Roman"/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7C5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B32EC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32EC"/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365F9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qFormat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table" w:styleId="TableGridLight">
    <w:name w:val="Grid Table Light"/>
    <w:basedOn w:val="TableNormal"/>
    <w:uiPriority w:val="40"/>
    <w:rsid w:val="009B2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20C1"/>
  </w:style>
  <w:style w:type="paragraph" w:styleId="BlockText">
    <w:name w:val="Block Text"/>
    <w:basedOn w:val="Normal"/>
    <w:uiPriority w:val="99"/>
    <w:semiHidden/>
    <w:unhideWhenUsed/>
    <w:rsid w:val="008569E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0C1"/>
  </w:style>
  <w:style w:type="character" w:customStyle="1" w:styleId="BodyTextChar">
    <w:name w:val="Body Text Char"/>
    <w:basedOn w:val="DefaultParagraphFont"/>
    <w:link w:val="BodyText"/>
    <w:uiPriority w:val="99"/>
    <w:semiHidden/>
    <w:rsid w:val="009B20C1"/>
  </w:style>
  <w:style w:type="paragraph" w:styleId="BodyText2">
    <w:name w:val="Body Text 2"/>
    <w:basedOn w:val="Normal"/>
    <w:link w:val="BodyText2Char"/>
    <w:uiPriority w:val="99"/>
    <w:semiHidden/>
    <w:unhideWhenUsed/>
    <w:rsid w:val="009B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0C1"/>
  </w:style>
  <w:style w:type="paragraph" w:styleId="BodyText3">
    <w:name w:val="Body Text 3"/>
    <w:basedOn w:val="Normal"/>
    <w:link w:val="BodyText3Char"/>
    <w:uiPriority w:val="99"/>
    <w:semiHidden/>
    <w:unhideWhenUsed/>
    <w:rsid w:val="009B20C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0C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20C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20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0C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0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20C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20C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0C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0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0C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0C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C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20C1"/>
  </w:style>
  <w:style w:type="table" w:styleId="ColorfulGrid">
    <w:name w:val="Colorful Grid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20C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B20C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0C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20C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20C1"/>
  </w:style>
  <w:style w:type="character" w:styleId="Emphasis">
    <w:name w:val="Emphasis"/>
    <w:basedOn w:val="DefaultParagraphFont"/>
    <w:uiPriority w:val="20"/>
    <w:semiHidden/>
    <w:unhideWhenUsed/>
    <w:qFormat/>
    <w:rsid w:val="009B20C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0C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2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0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0C1"/>
    <w:rPr>
      <w:szCs w:val="20"/>
    </w:rPr>
  </w:style>
  <w:style w:type="table" w:styleId="GridTable1Light">
    <w:name w:val="Grid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C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C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B20C1"/>
  </w:style>
  <w:style w:type="paragraph" w:styleId="HTMLAddress">
    <w:name w:val="HTML Address"/>
    <w:basedOn w:val="Normal"/>
    <w:link w:val="HTMLAddressChar"/>
    <w:uiPriority w:val="99"/>
    <w:semiHidden/>
    <w:unhideWhenUsed/>
    <w:rsid w:val="009B20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20C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20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20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0C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0C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20C1"/>
    <w:rPr>
      <w:i/>
      <w:iCs/>
    </w:rPr>
  </w:style>
  <w:style w:type="character" w:styleId="Hyperlink">
    <w:name w:val="Hyperlink"/>
    <w:basedOn w:val="DefaultParagraphFont"/>
    <w:uiPriority w:val="99"/>
    <w:unhideWhenUsed/>
    <w:rsid w:val="009B20C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20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9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9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9E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2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20C1"/>
  </w:style>
  <w:style w:type="paragraph" w:styleId="List">
    <w:name w:val="List"/>
    <w:basedOn w:val="Normal"/>
    <w:uiPriority w:val="99"/>
    <w:semiHidden/>
    <w:unhideWhenUsed/>
    <w:rsid w:val="009B20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20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20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20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20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20C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20C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20C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20C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20C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20C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20C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20C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20C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20C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20C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20C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20C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20C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20C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B20C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B2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0C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2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20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B20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0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20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20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20C1"/>
  </w:style>
  <w:style w:type="character" w:styleId="PageNumber">
    <w:name w:val="page number"/>
    <w:basedOn w:val="DefaultParagraphFont"/>
    <w:uiPriority w:val="99"/>
    <w:semiHidden/>
    <w:unhideWhenUsed/>
    <w:rsid w:val="009B20C1"/>
  </w:style>
  <w:style w:type="table" w:styleId="PlainTable1">
    <w:name w:val="Plain Table 1"/>
    <w:basedOn w:val="TableNormal"/>
    <w:uiPriority w:val="4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0C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B37C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37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20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20C1"/>
  </w:style>
  <w:style w:type="paragraph" w:styleId="Signature">
    <w:name w:val="Signature"/>
    <w:basedOn w:val="Normal"/>
    <w:link w:val="Signature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20C1"/>
  </w:style>
  <w:style w:type="character" w:styleId="SmartHyperlink">
    <w:name w:val="Smart Hyperlink"/>
    <w:basedOn w:val="DefaultParagraphFont"/>
    <w:uiPriority w:val="99"/>
    <w:semiHidden/>
    <w:unhideWhenUsed/>
    <w:rsid w:val="009B20C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B20C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37C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37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20C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0C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B2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2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2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2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20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20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20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2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20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2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20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20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20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20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20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20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20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20C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20C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20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20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B20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B20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B20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20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20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20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20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20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20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20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20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20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9B6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2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l.com/v/27v7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englert@avoncs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xpreps.com/leaders/football/offense,receiving/new+york/section++5/stat-leaders.htm?classyear=all&amp;position=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xpreps.com/leaders/football/offense,receiving/new+york/stat-leaders.ht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18577\AppData\Roaming\Microsoft\Templates\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57FAF74D9349259FB6E77C41A48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608E-DAA0-4CE7-A20D-BB62C86720F7}"/>
      </w:docPartPr>
      <w:docPartBody>
        <w:p w:rsidR="00224B80" w:rsidRDefault="00E321F9">
          <w:pPr>
            <w:pStyle w:val="6957FAF74D9349259FB6E77C41A48688"/>
          </w:pPr>
          <w:r>
            <w:t>Your Name</w:t>
          </w:r>
        </w:p>
      </w:docPartBody>
    </w:docPart>
    <w:docPart>
      <w:docPartPr>
        <w:name w:val="03E5AF8106C8423C9D8CF4EBC604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E5E2-E2A4-42A6-9625-42FCB874A039}"/>
      </w:docPartPr>
      <w:docPartBody>
        <w:p w:rsidR="00224B80" w:rsidRDefault="00E321F9">
          <w:pPr>
            <w:pStyle w:val="03E5AF8106C8423C9D8CF4EBC60434E0"/>
          </w:pPr>
          <w:r w:rsidRPr="00A704CA">
            <w:t>Email</w:t>
          </w:r>
        </w:p>
      </w:docPartBody>
    </w:docPart>
    <w:docPart>
      <w:docPartPr>
        <w:name w:val="8ADDD13D659B4895AF412F7F6D5E0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00264-BDD1-490F-B0BB-5165F1870D19}"/>
      </w:docPartPr>
      <w:docPartBody>
        <w:p w:rsidR="00224B80" w:rsidRDefault="00E321F9">
          <w:pPr>
            <w:pStyle w:val="8ADDD13D659B4895AF412F7F6D5E04EB"/>
          </w:pPr>
          <w:r w:rsidRPr="005F7B40">
            <w:rPr>
              <w:rStyle w:val="Heading1Char"/>
              <w:rFonts w:eastAsiaTheme="minorEastAsia"/>
            </w:rPr>
            <w:t>Objective</w:t>
          </w:r>
        </w:p>
      </w:docPartBody>
    </w:docPart>
    <w:docPart>
      <w:docPartPr>
        <w:name w:val="BCE07C9EC8544FD1B9176927FF59C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362BD-D7BA-41CD-B669-E0B0476DF5CF}"/>
      </w:docPartPr>
      <w:docPartBody>
        <w:p w:rsidR="00224B80" w:rsidRDefault="00E321F9">
          <w:pPr>
            <w:pStyle w:val="BCE07C9EC8544FD1B9176927FF59C153"/>
          </w:pPr>
          <w:r>
            <w:t>Job Title 1</w:t>
          </w:r>
        </w:p>
      </w:docPartBody>
    </w:docPart>
    <w:docPart>
      <w:docPartPr>
        <w:name w:val="A2088BFAB85641F1B6BFACE5FAE18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7EB9-1200-4613-900F-DE6051E7C328}"/>
      </w:docPartPr>
      <w:docPartBody>
        <w:p w:rsidR="00224B80" w:rsidRDefault="00537657" w:rsidP="00537657">
          <w:pPr>
            <w:pStyle w:val="A2088BFAB85641F1B6BFACE5FAE18B6C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57"/>
    <w:rsid w:val="00224B80"/>
    <w:rsid w:val="00537657"/>
    <w:rsid w:val="00995AD0"/>
    <w:rsid w:val="00E3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57FAF74D9349259FB6E77C41A48688">
    <w:name w:val="6957FAF74D9349259FB6E77C41A48688"/>
  </w:style>
  <w:style w:type="paragraph" w:customStyle="1" w:styleId="9508C66BFF3046FF8E2EF937FF5FFF0F">
    <w:name w:val="9508C66BFF3046FF8E2EF937FF5FFF0F"/>
  </w:style>
  <w:style w:type="paragraph" w:customStyle="1" w:styleId="8FE3C8A2D5E64B17A0037DE2139EAAC2">
    <w:name w:val="8FE3C8A2D5E64B17A0037DE2139EAAC2"/>
  </w:style>
  <w:style w:type="paragraph" w:customStyle="1" w:styleId="03E5AF8106C8423C9D8CF4EBC60434E0">
    <w:name w:val="03E5AF8106C8423C9D8CF4EBC60434E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paragraph" w:customStyle="1" w:styleId="8ADDD13D659B4895AF412F7F6D5E04EB">
    <w:name w:val="8ADDD13D659B4895AF412F7F6D5E04EB"/>
  </w:style>
  <w:style w:type="paragraph" w:customStyle="1" w:styleId="1125916041B44C62933392C3C70D4A66">
    <w:name w:val="1125916041B44C62933392C3C70D4A66"/>
  </w:style>
  <w:style w:type="paragraph" w:customStyle="1" w:styleId="FDC1BA981C7E4845864C125EE61EC82D">
    <w:name w:val="FDC1BA981C7E4845864C125EE61EC82D"/>
  </w:style>
  <w:style w:type="paragraph" w:customStyle="1" w:styleId="BCE07C9EC8544FD1B9176927FF59C153">
    <w:name w:val="BCE07C9EC8544FD1B9176927FF59C153"/>
  </w:style>
  <w:style w:type="paragraph" w:customStyle="1" w:styleId="0E28B01135174D96B99174B8BC6D2868">
    <w:name w:val="0E28B01135174D96B99174B8BC6D2868"/>
  </w:style>
  <w:style w:type="paragraph" w:customStyle="1" w:styleId="5610866669EC49D580221EEC506AB792">
    <w:name w:val="5610866669EC49D580221EEC506AB792"/>
  </w:style>
  <w:style w:type="paragraph" w:customStyle="1" w:styleId="D682FEE4E18E46B59FEF653DC7A6A1CF">
    <w:name w:val="D682FEE4E18E46B59FEF653DC7A6A1CF"/>
  </w:style>
  <w:style w:type="paragraph" w:customStyle="1" w:styleId="0697DB97416E4F8CABD4CB08193BDC8E">
    <w:name w:val="0697DB97416E4F8CABD4CB08193BDC8E"/>
  </w:style>
  <w:style w:type="paragraph" w:customStyle="1" w:styleId="14B3C779CB5D4C68A085A9F77DCCCE28">
    <w:name w:val="14B3C779CB5D4C68A085A9F77DCCCE28"/>
  </w:style>
  <w:style w:type="paragraph" w:customStyle="1" w:styleId="6B858186CF32480F90A664CDE98EA50F">
    <w:name w:val="6B858186CF32480F90A664CDE98EA50F"/>
  </w:style>
  <w:style w:type="paragraph" w:customStyle="1" w:styleId="6049A84EF51B49A7ACEE490953E0FD2C">
    <w:name w:val="6049A84EF51B49A7ACEE490953E0FD2C"/>
  </w:style>
  <w:style w:type="paragraph" w:customStyle="1" w:styleId="EA7A34C948744D738A208DD61B32BED2">
    <w:name w:val="EA7A34C948744D738A208DD61B32BED2"/>
  </w:style>
  <w:style w:type="paragraph" w:customStyle="1" w:styleId="B3EC9B8A1E5549C2A54417C2EA027D5E">
    <w:name w:val="B3EC9B8A1E5549C2A54417C2EA027D5E"/>
  </w:style>
  <w:style w:type="paragraph" w:customStyle="1" w:styleId="8D56A128CEA6497FB12F85449C8B7EBB">
    <w:name w:val="8D56A128CEA6497FB12F85449C8B7EBB"/>
  </w:style>
  <w:style w:type="paragraph" w:customStyle="1" w:styleId="43AEE3D849924D68B81DE8A6B3EE7546">
    <w:name w:val="43AEE3D849924D68B81DE8A6B3EE7546"/>
  </w:style>
  <w:style w:type="paragraph" w:customStyle="1" w:styleId="E1B23A6914C84D618D9AD629DA370F53">
    <w:name w:val="E1B23A6914C84D618D9AD629DA370F53"/>
  </w:style>
  <w:style w:type="paragraph" w:customStyle="1" w:styleId="75352C8420674245AFC25F383889F620">
    <w:name w:val="75352C8420674245AFC25F383889F620"/>
  </w:style>
  <w:style w:type="paragraph" w:customStyle="1" w:styleId="2DDA069CA0F94DAC864A4320E5211656">
    <w:name w:val="2DDA069CA0F94DAC864A4320E5211656"/>
  </w:style>
  <w:style w:type="paragraph" w:customStyle="1" w:styleId="EA57964BC4BB4CA2BE4D919317F8C849">
    <w:name w:val="EA57964BC4BB4CA2BE4D919317F8C849"/>
  </w:style>
  <w:style w:type="paragraph" w:customStyle="1" w:styleId="74CEF8179080482496A89E6C8668718C">
    <w:name w:val="74CEF8179080482496A89E6C8668718C"/>
  </w:style>
  <w:style w:type="paragraph" w:customStyle="1" w:styleId="19F028644C5843EF90320B11EE166F50">
    <w:name w:val="19F028644C5843EF90320B11EE166F50"/>
  </w:style>
  <w:style w:type="paragraph" w:customStyle="1" w:styleId="39E6088617D741D683D0180791A89CE9">
    <w:name w:val="39E6088617D741D683D0180791A89CE9"/>
  </w:style>
  <w:style w:type="paragraph" w:customStyle="1" w:styleId="1318E8CEA348419BB54E1D9E200D397C">
    <w:name w:val="1318E8CEA348419BB54E1D9E200D397C"/>
  </w:style>
  <w:style w:type="paragraph" w:customStyle="1" w:styleId="1E57298B45844924BF35E1F3D0C31ABC">
    <w:name w:val="1E57298B45844924BF35E1F3D0C31ABC"/>
  </w:style>
  <w:style w:type="paragraph" w:customStyle="1" w:styleId="29D8BE4427D940BDB700CBE14FB0D2B7">
    <w:name w:val="29D8BE4427D940BDB700CBE14FB0D2B7"/>
  </w:style>
  <w:style w:type="paragraph" w:customStyle="1" w:styleId="D1EBB07E1A8B4AD1B2F5D67EDD965FF6">
    <w:name w:val="D1EBB07E1A8B4AD1B2F5D67EDD965FF6"/>
  </w:style>
  <w:style w:type="paragraph" w:customStyle="1" w:styleId="547A519BCB374FA69915881B6CE1A836">
    <w:name w:val="547A519BCB374FA69915881B6CE1A836"/>
  </w:style>
  <w:style w:type="paragraph" w:customStyle="1" w:styleId="5CC365D193344C80A1282B1270A6B747">
    <w:name w:val="5CC365D193344C80A1282B1270A6B747"/>
  </w:style>
  <w:style w:type="paragraph" w:customStyle="1" w:styleId="77729A09FC8E472FA8A3078C73CCA7B8">
    <w:name w:val="77729A09FC8E472FA8A3078C73CCA7B8"/>
  </w:style>
  <w:style w:type="paragraph" w:customStyle="1" w:styleId="A2088BFAB85641F1B6BFACE5FAE18B6C">
    <w:name w:val="A2088BFAB85641F1B6BFACE5FAE18B6C"/>
    <w:rsid w:val="00537657"/>
  </w:style>
  <w:style w:type="paragraph" w:customStyle="1" w:styleId="9A13072059AC46AA8304AFAFF56A44F6">
    <w:name w:val="9A13072059AC46AA8304AFAFF56A44F6"/>
    <w:rsid w:val="00537657"/>
  </w:style>
  <w:style w:type="paragraph" w:customStyle="1" w:styleId="286B37D82279489E8D07FC58D8F42F5E">
    <w:name w:val="286B37D82279489E8D07FC58D8F42F5E"/>
    <w:rsid w:val="00537657"/>
  </w:style>
  <w:style w:type="paragraph" w:customStyle="1" w:styleId="DC6CB1F864254585A09032F22942F7C6">
    <w:name w:val="DC6CB1F864254585A09032F22942F7C6"/>
    <w:rsid w:val="00537657"/>
  </w:style>
  <w:style w:type="paragraph" w:customStyle="1" w:styleId="E942A0EE42364189B5D07F53D573404B">
    <w:name w:val="E942A0EE42364189B5D07F53D573404B"/>
    <w:rsid w:val="00537657"/>
  </w:style>
  <w:style w:type="paragraph" w:customStyle="1" w:styleId="62AA77A919B94659B3FDA243FB35AC0F">
    <w:name w:val="62AA77A919B94659B3FDA243FB35AC0F"/>
    <w:rsid w:val="00537657"/>
  </w:style>
  <w:style w:type="paragraph" w:customStyle="1" w:styleId="A2C9EDA81F9F45FEAD4277CC5EE7A0FD">
    <w:name w:val="A2C9EDA81F9F45FEAD4277CC5EE7A0FD"/>
    <w:rsid w:val="00537657"/>
  </w:style>
  <w:style w:type="paragraph" w:customStyle="1" w:styleId="648324EB2A15478DAE3AAF6B0B7FEB81">
    <w:name w:val="648324EB2A15478DAE3AAF6B0B7FEB81"/>
    <w:rsid w:val="00537657"/>
  </w:style>
  <w:style w:type="paragraph" w:customStyle="1" w:styleId="14714B2350144F9C8A1D77888D892A60">
    <w:name w:val="14714B2350144F9C8A1D77888D892A60"/>
    <w:rsid w:val="00537657"/>
  </w:style>
  <w:style w:type="paragraph" w:customStyle="1" w:styleId="F1BCC33F53D94874BC5B19693675FF34">
    <w:name w:val="F1BCC33F53D94874BC5B19693675FF34"/>
    <w:rsid w:val="00537657"/>
  </w:style>
  <w:style w:type="paragraph" w:customStyle="1" w:styleId="7EB8949C563E4A359004BB0404DF6577">
    <w:name w:val="7EB8949C563E4A359004BB0404DF6577"/>
    <w:rsid w:val="00537657"/>
  </w:style>
  <w:style w:type="paragraph" w:customStyle="1" w:styleId="7718A61AE8AB45A88A67FBD1EB359480">
    <w:name w:val="7718A61AE8AB45A88A67FBD1EB359480"/>
    <w:rsid w:val="00537657"/>
  </w:style>
  <w:style w:type="paragraph" w:customStyle="1" w:styleId="B51990E8F3BD42AFA1DA1295F49AE44E">
    <w:name w:val="B51990E8F3BD42AFA1DA1295F49AE44E"/>
    <w:rsid w:val="00537657"/>
  </w:style>
  <w:style w:type="paragraph" w:customStyle="1" w:styleId="266F8BAB59514632AEC12CF7B34699B1">
    <w:name w:val="266F8BAB59514632AEC12CF7B34699B1"/>
    <w:rsid w:val="00537657"/>
  </w:style>
  <w:style w:type="paragraph" w:customStyle="1" w:styleId="B75458CF136F4EC9B9FA975CA1F09C32">
    <w:name w:val="B75458CF136F4EC9B9FA975CA1F09C32"/>
    <w:rsid w:val="00537657"/>
  </w:style>
  <w:style w:type="paragraph" w:customStyle="1" w:styleId="03CA58D3F6314ABCBEE97D4C3CD8A6B3">
    <w:name w:val="03CA58D3F6314ABCBEE97D4C3CD8A6B3"/>
    <w:rsid w:val="00537657"/>
  </w:style>
  <w:style w:type="paragraph" w:customStyle="1" w:styleId="BE2B2AC7EBAE43DF97FE4A1F754D9098">
    <w:name w:val="BE2B2AC7EBAE43DF97FE4A1F754D9098"/>
    <w:rsid w:val="00537657"/>
  </w:style>
  <w:style w:type="paragraph" w:customStyle="1" w:styleId="59D1140C28C74C6DA3FCAE7EE218D813">
    <w:name w:val="59D1140C28C74C6DA3FCAE7EE218D813"/>
    <w:rsid w:val="00537657"/>
  </w:style>
  <w:style w:type="paragraph" w:customStyle="1" w:styleId="2946516A86D345AAA927F9878939E2DD">
    <w:name w:val="2946516A86D345AAA927F9878939E2DD"/>
    <w:rsid w:val="00537657"/>
  </w:style>
  <w:style w:type="paragraph" w:customStyle="1" w:styleId="D85BA61AE2E94DE5A81157CD2D9E2BBF">
    <w:name w:val="D85BA61AE2E94DE5A81157CD2D9E2BBF"/>
    <w:rsid w:val="00537657"/>
  </w:style>
  <w:style w:type="paragraph" w:customStyle="1" w:styleId="0EB88A13A7AA4B33BC0E2F7E4CE78CA5">
    <w:name w:val="0EB88A13A7AA4B33BC0E2F7E4CE78CA5"/>
    <w:rsid w:val="00537657"/>
  </w:style>
  <w:style w:type="paragraph" w:customStyle="1" w:styleId="587C6A2ED33845D88E30532C8ADCF6C1">
    <w:name w:val="587C6A2ED33845D88E30532C8ADCF6C1"/>
    <w:rsid w:val="00537657"/>
  </w:style>
  <w:style w:type="paragraph" w:customStyle="1" w:styleId="AEF4AC3E573345AEA8C4AC4064E821E1">
    <w:name w:val="AEF4AC3E573345AEA8C4AC4064E821E1"/>
    <w:rsid w:val="00537657"/>
  </w:style>
  <w:style w:type="paragraph" w:customStyle="1" w:styleId="B703B13FE73A4C52BE9774F8B343F7C6">
    <w:name w:val="B703B13FE73A4C52BE9774F8B343F7C6"/>
    <w:rsid w:val="00537657"/>
  </w:style>
  <w:style w:type="paragraph" w:customStyle="1" w:styleId="607C470673064462B8379C711BDD9DAA">
    <w:name w:val="607C470673064462B8379C711BDD9DAA"/>
    <w:rsid w:val="00537657"/>
  </w:style>
  <w:style w:type="paragraph" w:customStyle="1" w:styleId="CAA5044CC43A45C695AA6DFB05BC3CDD">
    <w:name w:val="CAA5044CC43A45C695AA6DFB05BC3CDD"/>
    <w:rsid w:val="00537657"/>
  </w:style>
  <w:style w:type="paragraph" w:customStyle="1" w:styleId="D7FAA16F59AB4BE19CD5AB0BBB045192">
    <w:name w:val="D7FAA16F59AB4BE19CD5AB0BBB045192"/>
    <w:rsid w:val="00537657"/>
  </w:style>
  <w:style w:type="paragraph" w:customStyle="1" w:styleId="74402F5823D14C2DB47BCE0A70D20691">
    <w:name w:val="74402F5823D14C2DB47BCE0A70D20691"/>
    <w:rsid w:val="00537657"/>
  </w:style>
  <w:style w:type="paragraph" w:customStyle="1" w:styleId="130084DAA32048F2931A19450E5B80AE">
    <w:name w:val="130084DAA32048F2931A19450E5B80AE"/>
    <w:rsid w:val="00537657"/>
  </w:style>
  <w:style w:type="paragraph" w:customStyle="1" w:styleId="FB83ECD5F2D5421285044D520441FF75">
    <w:name w:val="FB83ECD5F2D5421285044D520441FF75"/>
    <w:rsid w:val="00537657"/>
  </w:style>
  <w:style w:type="paragraph" w:customStyle="1" w:styleId="7A37527D0B9D4225BAEDBB9FDD00F7B0">
    <w:name w:val="7A37527D0B9D4225BAEDBB9FDD00F7B0"/>
    <w:rsid w:val="00537657"/>
  </w:style>
  <w:style w:type="paragraph" w:customStyle="1" w:styleId="B167C098D0504246A45177B0ACF05CE9">
    <w:name w:val="B167C098D0504246A45177B0ACF05CE9"/>
    <w:rsid w:val="00537657"/>
  </w:style>
  <w:style w:type="paragraph" w:customStyle="1" w:styleId="AF7AE715BCA9469C947433802AF4811B">
    <w:name w:val="AF7AE715BCA9469C947433802AF4811B"/>
    <w:rsid w:val="00537657"/>
  </w:style>
  <w:style w:type="paragraph" w:customStyle="1" w:styleId="FD197A630E2349C1A6FB331759078138">
    <w:name w:val="FD197A630E2349C1A6FB331759078138"/>
    <w:rsid w:val="00537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Class of 2018</CompanyAddress>
  <CompanyPhone/>
  <CompanyFax>a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design).dotx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Ghent</dc:creator>
  <cp:keywords/>
  <dc:description>Aaron James Ghent</dc:description>
  <cp:lastModifiedBy>Jonathan Ghent</cp:lastModifiedBy>
  <cp:revision>3</cp:revision>
  <dcterms:created xsi:type="dcterms:W3CDTF">2017-10-31T09:38:00Z</dcterms:created>
  <dcterms:modified xsi:type="dcterms:W3CDTF">2017-11-05T15:40:00Z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